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D3" w:rsidRPr="007A1363" w:rsidRDefault="006838D3" w:rsidP="006838D3">
      <w:pPr>
        <w:pStyle w:val="DerwentHillHeading1"/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Pr="007A1363">
        <w:rPr>
          <w:sz w:val="28"/>
          <w:szCs w:val="28"/>
        </w:rPr>
        <w:t xml:space="preserve">Clothing </w:t>
      </w:r>
      <w:r>
        <w:rPr>
          <w:sz w:val="28"/>
          <w:szCs w:val="28"/>
        </w:rPr>
        <w:t>&amp; Kit List</w:t>
      </w:r>
    </w:p>
    <w:p w:rsidR="006838D3" w:rsidRPr="00752543" w:rsidRDefault="006838D3" w:rsidP="006838D3">
      <w:pPr>
        <w:pStyle w:val="Title"/>
        <w:spacing w:before="120"/>
        <w:ind w:right="-154"/>
        <w:jc w:val="left"/>
        <w:rPr>
          <w:rFonts w:ascii="Arial" w:hAnsi="Arial" w:cs="Arial"/>
          <w:b w:val="0"/>
          <w:bCs/>
          <w:sz w:val="21"/>
          <w:szCs w:val="21"/>
        </w:rPr>
      </w:pPr>
      <w:r w:rsidRPr="00752543">
        <w:rPr>
          <w:rFonts w:ascii="Arial" w:hAnsi="Arial" w:cs="Arial"/>
          <w:b w:val="0"/>
          <w:bCs/>
          <w:sz w:val="21"/>
          <w:szCs w:val="21"/>
        </w:rPr>
        <w:t xml:space="preserve">Here is a checklist of items to bring with you. Look at the </w:t>
      </w:r>
      <w:hyperlink r:id="rId7" w:history="1">
        <w:r w:rsidRPr="00752543">
          <w:rPr>
            <w:rStyle w:val="Hyperlink"/>
            <w:rFonts w:ascii="Arial" w:hAnsi="Arial" w:cs="Arial"/>
            <w:bCs/>
            <w:sz w:val="21"/>
            <w:szCs w:val="21"/>
          </w:rPr>
          <w:t>weather forecast</w:t>
        </w:r>
      </w:hyperlink>
      <w:r w:rsidRPr="00752543">
        <w:rPr>
          <w:rFonts w:ascii="Arial" w:hAnsi="Arial" w:cs="Arial"/>
          <w:b w:val="0"/>
          <w:bCs/>
          <w:sz w:val="21"/>
          <w:szCs w:val="21"/>
        </w:rPr>
        <w:t xml:space="preserve"> just before you come as this will help you decide how much warm clothing or suntan lotion you need to bring. </w:t>
      </w:r>
    </w:p>
    <w:p w:rsidR="006838D3" w:rsidRPr="00752543" w:rsidRDefault="006838D3" w:rsidP="006838D3">
      <w:pPr>
        <w:pStyle w:val="Title"/>
        <w:spacing w:before="120"/>
        <w:ind w:right="-154"/>
        <w:jc w:val="left"/>
        <w:rPr>
          <w:rFonts w:ascii="Arial" w:hAnsi="Arial" w:cs="Arial"/>
          <w:b w:val="0"/>
          <w:bCs/>
          <w:sz w:val="21"/>
          <w:szCs w:val="21"/>
        </w:rPr>
      </w:pPr>
      <w:r w:rsidRPr="00752543">
        <w:rPr>
          <w:rFonts w:ascii="Arial" w:hAnsi="Arial" w:cs="Arial"/>
          <w:b w:val="0"/>
          <w:bCs/>
          <w:sz w:val="21"/>
          <w:szCs w:val="21"/>
        </w:rPr>
        <w:t xml:space="preserve">Derwent Hill will provide waterproofs, walking boots and a rucksack, but you can bring these if you have them.  Specialist equipment for activities is also provided. </w:t>
      </w:r>
    </w:p>
    <w:p w:rsidR="006838D3" w:rsidRPr="00752543" w:rsidRDefault="006838D3" w:rsidP="006838D3">
      <w:pPr>
        <w:pStyle w:val="Title"/>
        <w:spacing w:before="120"/>
        <w:jc w:val="left"/>
        <w:rPr>
          <w:rFonts w:ascii="Arial" w:hAnsi="Arial" w:cs="Arial"/>
          <w:b w:val="0"/>
          <w:sz w:val="21"/>
          <w:szCs w:val="21"/>
        </w:rPr>
      </w:pPr>
      <w:r w:rsidRPr="00752543">
        <w:rPr>
          <w:rFonts w:ascii="Arial" w:hAnsi="Arial" w:cs="Arial"/>
          <w:b w:val="0"/>
          <w:bCs/>
          <w:sz w:val="21"/>
          <w:szCs w:val="21"/>
        </w:rPr>
        <w:t>Write your name in your clothes, you</w:t>
      </w:r>
      <w:r>
        <w:rPr>
          <w:rFonts w:ascii="Arial" w:hAnsi="Arial" w:cs="Arial"/>
          <w:b w:val="0"/>
          <w:bCs/>
          <w:sz w:val="21"/>
          <w:szCs w:val="21"/>
        </w:rPr>
        <w:t xml:space="preserve"> will</w:t>
      </w:r>
      <w:r w:rsidRPr="00752543">
        <w:rPr>
          <w:rFonts w:ascii="Arial" w:hAnsi="Arial" w:cs="Arial"/>
          <w:b w:val="0"/>
          <w:bCs/>
          <w:sz w:val="21"/>
          <w:szCs w:val="21"/>
        </w:rPr>
        <w:t xml:space="preserve"> have more chance of bringing everything home.  </w:t>
      </w:r>
      <w:r w:rsidRPr="00752543">
        <w:rPr>
          <w:rFonts w:ascii="Arial" w:hAnsi="Arial" w:cs="Arial"/>
          <w:b w:val="0"/>
          <w:sz w:val="21"/>
          <w:szCs w:val="21"/>
        </w:rPr>
        <w:t>Don’t buy anything new - old clothes are best.</w:t>
      </w:r>
    </w:p>
    <w:p w:rsidR="006838D3" w:rsidRPr="00752543" w:rsidRDefault="006838D3" w:rsidP="006838D3">
      <w:pPr>
        <w:pStyle w:val="Title"/>
        <w:spacing w:before="1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recommend that you don’t bring high value items with you e.g. tablet computers, expensive cameras.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241"/>
      </w:tblGrid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b/>
                <w:sz w:val="21"/>
                <w:szCs w:val="21"/>
              </w:rPr>
            </w:pPr>
            <w:r w:rsidRPr="00752543">
              <w:rPr>
                <w:b/>
                <w:sz w:val="21"/>
                <w:szCs w:val="21"/>
              </w:rPr>
              <w:t xml:space="preserve">Items to bring </w:t>
            </w:r>
          </w:p>
        </w:tc>
        <w:tc>
          <w:tcPr>
            <w:tcW w:w="668" w:type="pct"/>
          </w:tcPr>
          <w:p w:rsidR="006838D3" w:rsidRPr="00752543" w:rsidRDefault="006838D3" w:rsidP="00666CED">
            <w:pPr>
              <w:spacing w:before="60" w:after="60"/>
              <w:rPr>
                <w:b/>
                <w:sz w:val="21"/>
                <w:szCs w:val="21"/>
              </w:rPr>
            </w:pPr>
            <w:r w:rsidRPr="00752543">
              <w:rPr>
                <w:b/>
                <w:sz w:val="21"/>
                <w:szCs w:val="21"/>
              </w:rPr>
              <w:t xml:space="preserve">Tick when packed </w:t>
            </w:r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Any medicines etc that you need (e.g. asthma inhalers)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  <w:sz w:val="21"/>
                <w:szCs w:val="21"/>
              </w:rPr>
              <w:instrText xml:space="preserve"> FORMCHECKBOX </w:instrText>
            </w:r>
            <w:r w:rsidR="0075092A">
              <w:rPr>
                <w:b/>
                <w:sz w:val="21"/>
                <w:szCs w:val="21"/>
              </w:rPr>
            </w:r>
            <w:r w:rsidR="0075092A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Warm coat or waterproof jacket 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3 fleeces or thick jumpers; knitted jumpers are better than sweatshirts.  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3 pairs of tracksuit bottoms</w:t>
            </w:r>
            <w:r w:rsidR="0075092A">
              <w:rPr>
                <w:sz w:val="21"/>
                <w:szCs w:val="21"/>
              </w:rPr>
              <w:t xml:space="preserve"> </w:t>
            </w:r>
            <w:r w:rsidR="0075092A" w:rsidRPr="00752543">
              <w:rPr>
                <w:sz w:val="21"/>
                <w:szCs w:val="21"/>
              </w:rPr>
              <w:t>(not jeans)</w:t>
            </w:r>
            <w:r w:rsidR="0075092A">
              <w:rPr>
                <w:sz w:val="21"/>
                <w:szCs w:val="21"/>
              </w:rPr>
              <w:t xml:space="preserve"> for activities, plus 1 old pair for gorge walking</w:t>
            </w:r>
            <w:r w:rsidRPr="00752543">
              <w:rPr>
                <w:sz w:val="21"/>
                <w:szCs w:val="21"/>
              </w:rPr>
              <w:t xml:space="preserve"> </w:t>
            </w:r>
          </w:p>
        </w:tc>
        <w:bookmarkStart w:id="3" w:name="_GoBack"/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  <w:bookmarkEnd w:id="3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In winter, extra warm clothes including warm </w:t>
            </w:r>
            <w:r>
              <w:rPr>
                <w:sz w:val="21"/>
                <w:szCs w:val="21"/>
              </w:rPr>
              <w:t xml:space="preserve">leg wear (e.g. ski trousers or </w:t>
            </w:r>
            <w:r w:rsidRPr="00752543">
              <w:rPr>
                <w:sz w:val="21"/>
                <w:szCs w:val="21"/>
              </w:rPr>
              <w:t>leggings, long johns)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3 pairs thick warm socks (wool) for wearing with boots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2 sweatshirts / long sleeved shirts (a high neck is good in winter)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Changes of clothes for evenings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Night clothes, wash kit, towel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T shirts (in summer a long sleeved shirt will help to prevent sunburn)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Underwear, handkerchiefs, ordinary socks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Shorts and swimming costume in </w:t>
            </w:r>
            <w:r>
              <w:rPr>
                <w:sz w:val="21"/>
                <w:szCs w:val="21"/>
              </w:rPr>
              <w:t xml:space="preserve">spring and </w:t>
            </w:r>
            <w:r w:rsidRPr="00752543">
              <w:rPr>
                <w:sz w:val="21"/>
                <w:szCs w:val="21"/>
              </w:rPr>
              <w:t>summer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1 pair of old trainers for water sports (not plimsolls)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1 pair of trainers for activities (not plimsolls)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1 pair of indoor shoes or slippers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Wool / fleece hat or balaclava (even in summer)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 xml:space="preserve">Gloves or mitts (even in summer) 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Wellington boots (we can provide these if necessary)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Drinks bottle / flask, sandwich box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Sun cream (factor 25), lip salve, sunglasses (Start of April to end of September)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Peaked hat / wide brimmed hat (Start of April to end of September)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Torch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sz w:val="21"/>
                <w:szCs w:val="21"/>
              </w:rPr>
              <w:instrText xml:space="preserve"> FORMCHECKBOX </w:instrText>
            </w:r>
            <w:r w:rsidR="0075092A">
              <w:rPr>
                <w:sz w:val="21"/>
                <w:szCs w:val="21"/>
              </w:rPr>
            </w:r>
            <w:r w:rsidR="0075092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  <w:lang w:val="fr-FR"/>
              </w:rPr>
            </w:pPr>
            <w:r w:rsidRPr="00752543">
              <w:rPr>
                <w:sz w:val="21"/>
                <w:szCs w:val="21"/>
              </w:rPr>
              <w:t>Pens, pencils, money, stamps etc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sz w:val="21"/>
                <w:szCs w:val="21"/>
                <w:lang w:val="fr-FR"/>
              </w:rPr>
              <w:instrText xml:space="preserve"> FORMCHECKBOX </w:instrText>
            </w:r>
            <w:r w:rsidR="0075092A">
              <w:rPr>
                <w:sz w:val="21"/>
                <w:szCs w:val="21"/>
                <w:lang w:val="fr-FR"/>
              </w:rPr>
            </w:r>
            <w:r w:rsidR="0075092A">
              <w:rPr>
                <w:sz w:val="21"/>
                <w:szCs w:val="21"/>
                <w:lang w:val="fr-FR"/>
              </w:rPr>
              <w:fldChar w:fldCharType="separate"/>
            </w:r>
            <w:r>
              <w:rPr>
                <w:sz w:val="21"/>
                <w:szCs w:val="21"/>
                <w:lang w:val="fr-FR"/>
              </w:rPr>
              <w:fldChar w:fldCharType="end"/>
            </w:r>
            <w:bookmarkEnd w:id="23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Carrier bags / bin bags – to pack dirty</w:t>
            </w:r>
            <w:r w:rsidRPr="00752543">
              <w:rPr>
                <w:sz w:val="21"/>
                <w:szCs w:val="21"/>
              </w:rPr>
              <w:t xml:space="preserve"> or wet clothing and shoes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75092A">
              <w:rPr>
                <w:bCs/>
                <w:sz w:val="21"/>
                <w:szCs w:val="21"/>
              </w:rPr>
            </w:r>
            <w:r w:rsidR="0075092A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4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bCs/>
                <w:sz w:val="21"/>
                <w:szCs w:val="21"/>
              </w:rPr>
              <w:t>Camera if you have one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75092A">
              <w:rPr>
                <w:bCs/>
                <w:sz w:val="21"/>
                <w:szCs w:val="21"/>
              </w:rPr>
            </w:r>
            <w:r w:rsidR="0075092A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5"/>
          </w:p>
        </w:tc>
      </w:tr>
      <w:tr w:rsidR="006838D3" w:rsidRPr="00752543" w:rsidTr="006838D3">
        <w:tc>
          <w:tcPr>
            <w:tcW w:w="4332" w:type="pct"/>
          </w:tcPr>
          <w:p w:rsidR="006838D3" w:rsidRPr="00752543" w:rsidRDefault="006838D3" w:rsidP="00666CED">
            <w:pPr>
              <w:spacing w:before="60" w:after="60"/>
              <w:rPr>
                <w:bCs/>
                <w:sz w:val="21"/>
                <w:szCs w:val="21"/>
              </w:rPr>
            </w:pPr>
            <w:r w:rsidRPr="00752543">
              <w:rPr>
                <w:sz w:val="21"/>
                <w:szCs w:val="21"/>
              </w:rPr>
              <w:t>Pocket m</w:t>
            </w:r>
            <w:r w:rsidRPr="00752543">
              <w:rPr>
                <w:bCs/>
                <w:sz w:val="21"/>
                <w:szCs w:val="21"/>
              </w:rPr>
              <w:t xml:space="preserve">oney </w:t>
            </w:r>
            <w:r>
              <w:rPr>
                <w:bCs/>
                <w:sz w:val="21"/>
                <w:szCs w:val="21"/>
              </w:rPr>
              <w:t>if you want to buy refreshments/</w:t>
            </w:r>
            <w:r w:rsidRPr="00752543">
              <w:rPr>
                <w:bCs/>
                <w:sz w:val="21"/>
                <w:szCs w:val="21"/>
              </w:rPr>
              <w:t>souvenirs (bring coins rather than notes)</w:t>
            </w:r>
          </w:p>
        </w:tc>
        <w:tc>
          <w:tcPr>
            <w:tcW w:w="668" w:type="pct"/>
          </w:tcPr>
          <w:p w:rsidR="006838D3" w:rsidRPr="00752543" w:rsidRDefault="006838D3" w:rsidP="006838D3">
            <w:pPr>
              <w:spacing w:before="60" w:after="6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75092A">
              <w:rPr>
                <w:bCs/>
                <w:sz w:val="21"/>
                <w:szCs w:val="21"/>
              </w:rPr>
            </w:r>
            <w:r w:rsidR="0075092A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6"/>
          </w:p>
        </w:tc>
      </w:tr>
    </w:tbl>
    <w:p w:rsidR="00B47AA5" w:rsidRDefault="00B47AA5"/>
    <w:sectPr w:rsidR="00B47AA5" w:rsidSect="009E61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D3" w:rsidRDefault="006838D3">
      <w:r>
        <w:separator/>
      </w:r>
    </w:p>
  </w:endnote>
  <w:endnote w:type="continuationSeparator" w:id="0">
    <w:p w:rsidR="006838D3" w:rsidRDefault="0068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AA5" w:rsidRDefault="006838D3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-1232535</wp:posOffset>
          </wp:positionH>
          <wp:positionV relativeFrom="paragraph">
            <wp:posOffset>-569595</wp:posOffset>
          </wp:positionV>
          <wp:extent cx="7658100" cy="1240790"/>
          <wp:effectExtent l="0" t="0" r="0" b="0"/>
          <wp:wrapNone/>
          <wp:docPr id="2" name="Picture 2" descr="Base bloc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bloc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AA5" w:rsidRDefault="00B4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AA5" w:rsidRDefault="006838D3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-504190</wp:posOffset>
          </wp:positionV>
          <wp:extent cx="7658100" cy="1240790"/>
          <wp:effectExtent l="0" t="0" r="0" b="0"/>
          <wp:wrapNone/>
          <wp:docPr id="1" name="Picture 1" descr="Base bloc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 bloc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AA5" w:rsidRDefault="00B4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D3" w:rsidRDefault="006838D3">
      <w:r>
        <w:separator/>
      </w:r>
    </w:p>
  </w:footnote>
  <w:footnote w:type="continuationSeparator" w:id="0">
    <w:p w:rsidR="006838D3" w:rsidRDefault="0068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58" w:rsidRDefault="006838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3556000" cy="698500"/>
          <wp:effectExtent l="0" t="0" r="6350" b="6350"/>
          <wp:wrapNone/>
          <wp:docPr id="4" name="Picture 4" descr="DH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 Addres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AA5" w:rsidRDefault="006838D3">
    <w:pPr>
      <w:pStyle w:val="Header"/>
      <w:jc w:val="right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-115570</wp:posOffset>
          </wp:positionV>
          <wp:extent cx="3556000" cy="698500"/>
          <wp:effectExtent l="0" t="0" r="6350" b="6350"/>
          <wp:wrapNone/>
          <wp:docPr id="3" name="Picture 3" descr="DH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 Addres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6CA2"/>
    <w:multiLevelType w:val="hybridMultilevel"/>
    <w:tmpl w:val="956A9B2C"/>
    <w:lvl w:ilvl="0" w:tplc="1E10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D3"/>
    <w:rsid w:val="00133CA2"/>
    <w:rsid w:val="00210F58"/>
    <w:rsid w:val="002A75E6"/>
    <w:rsid w:val="006838D3"/>
    <w:rsid w:val="0075092A"/>
    <w:rsid w:val="009E618B"/>
    <w:rsid w:val="00B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C17C1C"/>
  <w15:docId w15:val="{80CFAD27-8587-45EC-8C7D-E40EEB5F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8D3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24" w:hanging="24"/>
      <w:outlineLvl w:val="2"/>
    </w:pPr>
    <w:rPr>
      <w:rFonts w:eastAsia="Arial Unicode MS" w:cs="Times New Roman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Comic Sans MS" w:hAnsi="Comic Sans MS" w:cs="Times New Roman"/>
      <w:sz w:val="44"/>
      <w:szCs w:val="20"/>
    </w:rPr>
  </w:style>
  <w:style w:type="paragraph" w:styleId="BodyTextIndent">
    <w:name w:val="Body Text Indent"/>
    <w:basedOn w:val="Normal"/>
    <w:pPr>
      <w:ind w:left="24" w:hanging="24"/>
    </w:pPr>
    <w:rPr>
      <w:rFonts w:cs="Times New Roman"/>
      <w:szCs w:val="20"/>
    </w:rPr>
  </w:style>
  <w:style w:type="paragraph" w:customStyle="1" w:styleId="Text">
    <w:name w:val="Text"/>
    <w:pPr>
      <w:tabs>
        <w:tab w:val="left" w:pos="-720"/>
      </w:tabs>
      <w:suppressAutoHyphens/>
      <w:jc w:val="both"/>
    </w:pPr>
    <w:rPr>
      <w:rFonts w:ascii="Helvetica" w:hAnsi="Helvetica"/>
      <w:spacing w:val="-3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6838D3"/>
    <w:pPr>
      <w:jc w:val="center"/>
    </w:pPr>
    <w:rPr>
      <w:rFonts w:ascii="Comic Sans MS" w:hAnsi="Comic Sans MS" w:cs="Times New Roman"/>
      <w:b/>
      <w:sz w:val="36"/>
      <w:szCs w:val="20"/>
    </w:rPr>
  </w:style>
  <w:style w:type="paragraph" w:customStyle="1" w:styleId="DerwentHillHeading1">
    <w:name w:val="Derwent Hill Heading 1"/>
    <w:basedOn w:val="Normal"/>
    <w:next w:val="Heading2"/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838D3"/>
    <w:rPr>
      <w:rFonts w:ascii="Comic Sans MS" w:hAnsi="Comic Sans MS"/>
      <w:b/>
      <w:sz w:val="36"/>
      <w:lang w:eastAsia="en-US"/>
    </w:rPr>
  </w:style>
  <w:style w:type="character" w:styleId="Hyperlink">
    <w:name w:val="Hyperlink"/>
    <w:rsid w:val="0068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.bbc.co.uk/weather/forecast/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DH%20Document%20templates\A4%20portrait%20DH%20header%20&amp;%20footer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 DH header &amp; footer BW</Template>
  <TotalTime>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Barbara Barrett</dc:creator>
  <cp:lastModifiedBy>Barbara Barrett</cp:lastModifiedBy>
  <cp:revision>3</cp:revision>
  <cp:lastPrinted>2005-05-31T11:32:00Z</cp:lastPrinted>
  <dcterms:created xsi:type="dcterms:W3CDTF">2015-09-22T12:51:00Z</dcterms:created>
  <dcterms:modified xsi:type="dcterms:W3CDTF">2019-06-24T13:45:00Z</dcterms:modified>
</cp:coreProperties>
</file>