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B" w:rsidRPr="00951816" w:rsidRDefault="00395A2B" w:rsidP="0068567A">
      <w:pPr>
        <w:pStyle w:val="DerwentHillHeading1"/>
        <w:ind w:left="720" w:hanging="720"/>
        <w:rPr>
          <w:sz w:val="20"/>
          <w:szCs w:val="22"/>
        </w:rPr>
      </w:pPr>
      <w:r w:rsidRPr="00951816">
        <w:rPr>
          <w:sz w:val="20"/>
          <w:szCs w:val="22"/>
        </w:rPr>
        <w:t xml:space="preserve">DERWENT HILL </w:t>
      </w:r>
      <w:r w:rsidR="001678BF" w:rsidRPr="00951816">
        <w:rPr>
          <w:sz w:val="20"/>
          <w:szCs w:val="22"/>
        </w:rPr>
        <w:t xml:space="preserve">EDUCATION CENTRE </w:t>
      </w:r>
      <w:r w:rsidR="00747BE4" w:rsidRPr="00951816">
        <w:rPr>
          <w:sz w:val="20"/>
          <w:szCs w:val="22"/>
        </w:rPr>
        <w:t xml:space="preserve">DORMITORY </w:t>
      </w:r>
      <w:r w:rsidRPr="00951816">
        <w:rPr>
          <w:sz w:val="20"/>
          <w:szCs w:val="22"/>
        </w:rPr>
        <w:t>LIST</w:t>
      </w:r>
    </w:p>
    <w:p w:rsidR="00951816" w:rsidRPr="00951816" w:rsidRDefault="00951816" w:rsidP="00951816">
      <w:pPr>
        <w:spacing w:line="240" w:lineRule="auto"/>
        <w:rPr>
          <w:sz w:val="18"/>
        </w:rPr>
      </w:pPr>
      <w:r w:rsidRPr="00951816">
        <w:rPr>
          <w:sz w:val="18"/>
        </w:rPr>
        <w:t>Please refer to information you have been sent about which rooms you have been allocated to your group and allocate a member of staff to each dormitory to be responsible for evacuation in the event of a fire.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77E07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277E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SCHOOL/ORGANISATION: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bookmarkEnd w:id="1"/>
            <w:r w:rsidRPr="00867278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277E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COURSE REFERENCE: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4E2C07" w:rsidRPr="00867278" w:rsidTr="00867278">
        <w:tc>
          <w:tcPr>
            <w:tcW w:w="9570" w:type="dxa"/>
            <w:gridSpan w:val="2"/>
            <w:shd w:val="clear" w:color="auto" w:fill="auto"/>
          </w:tcPr>
          <w:p w:rsidR="004E2C07" w:rsidRPr="00867278" w:rsidRDefault="004E2C07" w:rsidP="00951816">
            <w:pPr>
              <w:spacing w:line="240" w:lineRule="auto"/>
              <w:ind w:left="720" w:right="-6" w:hanging="720"/>
              <w:jc w:val="center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THE FELLS WING</w:t>
            </w:r>
          </w:p>
        </w:tc>
      </w:tr>
      <w:tr w:rsidR="00277E07" w:rsidRPr="00867278" w:rsidTr="00867278">
        <w:tc>
          <w:tcPr>
            <w:tcW w:w="4785" w:type="dxa"/>
            <w:shd w:val="clear" w:color="auto" w:fill="E6E6E6"/>
          </w:tcPr>
          <w:p w:rsidR="00277E07" w:rsidRPr="00867278" w:rsidRDefault="0068567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SCAFELL</w:t>
            </w:r>
            <w:r w:rsidR="00277E07" w:rsidRPr="00867278">
              <w:rPr>
                <w:b/>
                <w:sz w:val="16"/>
                <w:szCs w:val="16"/>
              </w:rPr>
              <w:t xml:space="preserve"> (8) Staff responsible: </w:t>
            </w:r>
            <w:r w:rsidR="00277E07"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7E07" w:rsidRPr="00867278">
              <w:rPr>
                <w:b/>
                <w:sz w:val="16"/>
                <w:szCs w:val="16"/>
              </w:rPr>
              <w:instrText xml:space="preserve"> FORMTEXT </w:instrText>
            </w:r>
            <w:r w:rsidR="00277E07" w:rsidRPr="00867278">
              <w:rPr>
                <w:b/>
                <w:sz w:val="16"/>
                <w:szCs w:val="16"/>
              </w:rPr>
            </w:r>
            <w:r w:rsidR="00277E07"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277E07" w:rsidRPr="00867278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85" w:type="dxa"/>
            <w:shd w:val="clear" w:color="auto" w:fill="E6E6E6"/>
          </w:tcPr>
          <w:p w:rsidR="00277E07" w:rsidRPr="00867278" w:rsidRDefault="004E2C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BLENCATHRA (8)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785" w:type="dxa"/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785" w:type="dxa"/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85" w:type="dxa"/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785" w:type="dxa"/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85" w:type="dxa"/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E6E6E6"/>
          </w:tcPr>
          <w:p w:rsidR="00277E07" w:rsidRPr="00867278" w:rsidRDefault="0068567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LATRIGG</w:t>
            </w:r>
            <w:r w:rsidR="00277E07" w:rsidRPr="00867278">
              <w:rPr>
                <w:b/>
                <w:sz w:val="16"/>
                <w:szCs w:val="16"/>
              </w:rPr>
              <w:t xml:space="preserve"> (6) Staff responsible: </w:t>
            </w:r>
            <w:r w:rsidR="00277E07"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E07" w:rsidRPr="00867278">
              <w:rPr>
                <w:b/>
                <w:sz w:val="16"/>
                <w:szCs w:val="16"/>
              </w:rPr>
              <w:instrText xml:space="preserve"> FORMTEXT </w:instrText>
            </w:r>
            <w:r w:rsidR="00277E07" w:rsidRPr="00867278">
              <w:rPr>
                <w:b/>
                <w:sz w:val="16"/>
                <w:szCs w:val="16"/>
              </w:rPr>
            </w:r>
            <w:r w:rsidR="00277E07"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277E07" w:rsidRPr="008672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E6E6E6"/>
          </w:tcPr>
          <w:p w:rsidR="00277E07" w:rsidRPr="00867278" w:rsidRDefault="004E2C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SKIDDAW (6)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277E07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277E07" w:rsidRPr="00867278" w:rsidTr="00867278">
        <w:tc>
          <w:tcPr>
            <w:tcW w:w="4785" w:type="dxa"/>
            <w:shd w:val="clear" w:color="auto" w:fill="E6E6E6"/>
          </w:tcPr>
          <w:p w:rsidR="00277E07" w:rsidRPr="00867278" w:rsidRDefault="004E2C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CATBELLS</w:t>
            </w:r>
            <w:r w:rsidR="00277E07" w:rsidRPr="00867278">
              <w:rPr>
                <w:b/>
                <w:sz w:val="16"/>
                <w:szCs w:val="16"/>
              </w:rPr>
              <w:t xml:space="preserve"> (</w:t>
            </w:r>
            <w:r w:rsidRPr="00867278">
              <w:rPr>
                <w:b/>
                <w:sz w:val="16"/>
                <w:szCs w:val="16"/>
              </w:rPr>
              <w:t>6</w:t>
            </w:r>
            <w:r w:rsidR="00277E07" w:rsidRPr="00867278">
              <w:rPr>
                <w:b/>
                <w:sz w:val="16"/>
                <w:szCs w:val="16"/>
              </w:rPr>
              <w:t xml:space="preserve">) Staff responsible: </w:t>
            </w:r>
            <w:r w:rsidR="00277E07"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E07" w:rsidRPr="00867278">
              <w:rPr>
                <w:b/>
                <w:sz w:val="16"/>
                <w:szCs w:val="16"/>
              </w:rPr>
              <w:instrText xml:space="preserve"> FORMTEXT </w:instrText>
            </w:r>
            <w:r w:rsidR="00277E07" w:rsidRPr="00867278">
              <w:rPr>
                <w:b/>
                <w:sz w:val="16"/>
                <w:szCs w:val="16"/>
              </w:rPr>
            </w:r>
            <w:r w:rsidR="00277E07"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277E07" w:rsidRPr="008672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E6E6E6"/>
          </w:tcPr>
          <w:p w:rsidR="00277E07" w:rsidRPr="00867278" w:rsidRDefault="004E2C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LITTLEMAN (2)</w:t>
            </w:r>
            <w:r w:rsidR="00951816">
              <w:rPr>
                <w:b/>
                <w:sz w:val="16"/>
                <w:szCs w:val="16"/>
              </w:rPr>
              <w:t xml:space="preserve"> Staff bedroom</w:t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785" w:type="dxa"/>
            <w:shd w:val="pct10" w:color="auto" w:fill="auto"/>
          </w:tcPr>
          <w:p w:rsidR="00277E07" w:rsidRPr="00867278" w:rsidRDefault="00633F6B" w:rsidP="00951816">
            <w:pPr>
              <w:spacing w:before="20" w:after="2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HELVELLYN</w:t>
            </w:r>
            <w:r w:rsidR="004E2C07" w:rsidRPr="00867278">
              <w:rPr>
                <w:b/>
                <w:sz w:val="16"/>
                <w:szCs w:val="16"/>
              </w:rPr>
              <w:t xml:space="preserve"> (2)</w:t>
            </w:r>
            <w:r w:rsidR="00951816">
              <w:rPr>
                <w:b/>
                <w:sz w:val="16"/>
                <w:szCs w:val="16"/>
              </w:rPr>
              <w:t xml:space="preserve"> Staff bedroom</w:t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4E2C07" w:rsidRPr="00867278" w:rsidTr="00867278">
        <w:tc>
          <w:tcPr>
            <w:tcW w:w="4785" w:type="dxa"/>
            <w:shd w:val="clear" w:color="auto" w:fill="auto"/>
          </w:tcPr>
          <w:p w:rsidR="004E2C07" w:rsidRPr="00867278" w:rsidRDefault="004E2C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785" w:type="dxa"/>
            <w:shd w:val="thinReverseDiagStripe" w:color="auto" w:fill="auto"/>
          </w:tcPr>
          <w:p w:rsidR="004E2C07" w:rsidRPr="00867278" w:rsidRDefault="004E2C07" w:rsidP="00867278">
            <w:pPr>
              <w:spacing w:before="40" w:after="40" w:line="240" w:lineRule="auto"/>
              <w:ind w:left="720" w:right="-6" w:hanging="720"/>
              <w:jc w:val="center"/>
              <w:rPr>
                <w:sz w:val="16"/>
                <w:szCs w:val="16"/>
              </w:rPr>
            </w:pPr>
          </w:p>
        </w:tc>
      </w:tr>
      <w:tr w:rsidR="004E2C07" w:rsidRPr="00867278" w:rsidTr="00867278">
        <w:tc>
          <w:tcPr>
            <w:tcW w:w="9570" w:type="dxa"/>
            <w:gridSpan w:val="2"/>
            <w:shd w:val="clear" w:color="auto" w:fill="auto"/>
          </w:tcPr>
          <w:p w:rsidR="004E2C07" w:rsidRPr="00867278" w:rsidRDefault="004E2C07" w:rsidP="00951816">
            <w:pPr>
              <w:spacing w:line="240" w:lineRule="auto"/>
              <w:ind w:left="720" w:right="-6" w:hanging="720"/>
              <w:jc w:val="center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THE DALES WING</w:t>
            </w:r>
          </w:p>
        </w:tc>
      </w:tr>
      <w:tr w:rsidR="00277E07" w:rsidRPr="00867278" w:rsidTr="00867278">
        <w:tc>
          <w:tcPr>
            <w:tcW w:w="4785" w:type="dxa"/>
            <w:shd w:val="clear" w:color="auto" w:fill="E6E6E6"/>
          </w:tcPr>
          <w:p w:rsidR="00277E07" w:rsidRPr="00867278" w:rsidRDefault="004E2C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LANGDALE</w:t>
            </w:r>
            <w:r w:rsidR="00532C08" w:rsidRPr="00867278">
              <w:rPr>
                <w:b/>
                <w:sz w:val="16"/>
                <w:szCs w:val="16"/>
              </w:rPr>
              <w:t xml:space="preserve"> (2)</w:t>
            </w:r>
            <w:r w:rsidR="00951816">
              <w:rPr>
                <w:b/>
                <w:sz w:val="16"/>
                <w:szCs w:val="16"/>
              </w:rPr>
              <w:t xml:space="preserve"> Staff bedroom</w:t>
            </w:r>
          </w:p>
        </w:tc>
        <w:tc>
          <w:tcPr>
            <w:tcW w:w="4785" w:type="dxa"/>
            <w:shd w:val="clear" w:color="auto" w:fill="E6E6E6"/>
          </w:tcPr>
          <w:p w:rsidR="00277E07" w:rsidRPr="00867278" w:rsidRDefault="004E2C07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EASEDALE (4)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="00425367"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277E07" w:rsidRPr="00867278" w:rsidTr="00867278"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785" w:type="dxa"/>
            <w:shd w:val="clear" w:color="auto" w:fill="auto"/>
          </w:tcPr>
          <w:p w:rsidR="00277E07" w:rsidRPr="00867278" w:rsidRDefault="00277E07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="00425367"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432A3A" w:rsidRPr="00867278" w:rsidTr="00867278">
        <w:tc>
          <w:tcPr>
            <w:tcW w:w="4785" w:type="dxa"/>
            <w:shd w:val="thinReverseDiagStripe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432A3A" w:rsidRPr="00867278" w:rsidTr="00867278">
        <w:tc>
          <w:tcPr>
            <w:tcW w:w="4785" w:type="dxa"/>
            <w:shd w:val="thinReverseDiagStripe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432A3A" w:rsidRPr="00867278" w:rsidTr="00867278">
        <w:tc>
          <w:tcPr>
            <w:tcW w:w="4785" w:type="dxa"/>
            <w:shd w:val="clear" w:color="auto" w:fill="E6E6E6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DOVEDALE (6)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E6E6E6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BORROWDALE (8)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432A3A" w:rsidRPr="00867278" w:rsidTr="00867278">
        <w:tc>
          <w:tcPr>
            <w:tcW w:w="4785" w:type="dxa"/>
            <w:shd w:val="clear" w:color="auto" w:fill="E6E6E6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 ENNERDALE (2)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785" w:type="dxa"/>
            <w:shd w:val="pct10" w:color="auto" w:fill="auto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WASDALE (1)</w:t>
            </w:r>
            <w:r w:rsidR="00951816">
              <w:rPr>
                <w:b/>
                <w:sz w:val="16"/>
                <w:szCs w:val="16"/>
              </w:rPr>
              <w:t xml:space="preserve"> Staff bedroom</w:t>
            </w:r>
          </w:p>
        </w:tc>
      </w:tr>
      <w:tr w:rsidR="00432A3A" w:rsidRPr="00867278" w:rsidTr="00867278">
        <w:tc>
          <w:tcPr>
            <w:tcW w:w="4785" w:type="dxa"/>
            <w:shd w:val="thinReverseDiagStripe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9570" w:type="dxa"/>
            <w:gridSpan w:val="2"/>
            <w:shd w:val="clear" w:color="auto" w:fill="auto"/>
          </w:tcPr>
          <w:p w:rsidR="00432A3A" w:rsidRPr="00867278" w:rsidRDefault="00432A3A" w:rsidP="00951816">
            <w:pPr>
              <w:spacing w:line="240" w:lineRule="auto"/>
              <w:ind w:left="720" w:right="-6" w:hanging="720"/>
              <w:jc w:val="center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t>T</w:t>
            </w:r>
            <w:r w:rsidRPr="00867278">
              <w:rPr>
                <w:b/>
                <w:sz w:val="16"/>
                <w:szCs w:val="16"/>
              </w:rPr>
              <w:t>HE LAKES WING</w:t>
            </w:r>
          </w:p>
        </w:tc>
      </w:tr>
      <w:tr w:rsidR="00432A3A" w:rsidRPr="00867278" w:rsidTr="00867278">
        <w:tc>
          <w:tcPr>
            <w:tcW w:w="4785" w:type="dxa"/>
            <w:shd w:val="clear" w:color="auto" w:fill="E6E6E6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ULLSWATER (8)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pct10" w:color="auto" w:fill="auto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BUTTERMERE (6)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8"/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E6E6E6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 xml:space="preserve">WASTWATER (4) Staff responsible: </w:t>
            </w:r>
            <w:r w:rsidRPr="00867278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278">
              <w:rPr>
                <w:b/>
                <w:sz w:val="16"/>
                <w:szCs w:val="16"/>
              </w:rPr>
              <w:instrText xml:space="preserve"> FORMTEXT </w:instrText>
            </w:r>
            <w:r w:rsidRPr="00867278">
              <w:rPr>
                <w:b/>
                <w:sz w:val="16"/>
                <w:szCs w:val="16"/>
              </w:rPr>
            </w:r>
            <w:r w:rsidRPr="00867278">
              <w:rPr>
                <w:b/>
                <w:sz w:val="16"/>
                <w:szCs w:val="16"/>
              </w:rPr>
              <w:fldChar w:fldCharType="separate"/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noProof/>
                <w:sz w:val="16"/>
                <w:szCs w:val="16"/>
              </w:rPr>
              <w:t> </w:t>
            </w:r>
            <w:r w:rsidRPr="008672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pct10" w:color="auto" w:fill="auto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BASSENTHWAITE (1)</w:t>
            </w:r>
            <w:r w:rsidR="00951816">
              <w:rPr>
                <w:b/>
                <w:sz w:val="16"/>
                <w:szCs w:val="16"/>
              </w:rPr>
              <w:t xml:space="preserve"> Staff bedroom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  <w:bookmarkEnd w:id="60"/>
          </w:p>
        </w:tc>
      </w:tr>
      <w:tr w:rsidR="00432A3A" w:rsidRPr="00867278" w:rsidTr="0086727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b/>
                <w:sz w:val="16"/>
                <w:szCs w:val="16"/>
              </w:rPr>
              <w:t>WINDERMERE (1)</w:t>
            </w:r>
            <w:r w:rsidR="00951816">
              <w:rPr>
                <w:b/>
                <w:sz w:val="16"/>
                <w:szCs w:val="16"/>
              </w:rPr>
              <w:t xml:space="preserve"> Staff bedroom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3A" w:rsidRPr="00867278" w:rsidRDefault="00432A3A" w:rsidP="00951816">
            <w:pPr>
              <w:spacing w:before="20" w:after="20" w:line="240" w:lineRule="auto"/>
              <w:ind w:left="720" w:right="-6" w:hanging="720"/>
              <w:rPr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</w:tr>
      <w:tr w:rsidR="00432A3A" w:rsidRPr="00867278" w:rsidTr="00867278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b/>
                <w:sz w:val="16"/>
                <w:szCs w:val="16"/>
              </w:rPr>
            </w:pPr>
            <w:r w:rsidRPr="0086727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67278">
              <w:rPr>
                <w:sz w:val="16"/>
                <w:szCs w:val="16"/>
              </w:rPr>
              <w:instrText xml:space="preserve"> FORMTEXT </w:instrText>
            </w:r>
            <w:r w:rsidRPr="00867278">
              <w:rPr>
                <w:sz w:val="16"/>
                <w:szCs w:val="16"/>
              </w:rPr>
            </w:r>
            <w:r w:rsidRPr="00867278">
              <w:rPr>
                <w:sz w:val="16"/>
                <w:szCs w:val="16"/>
              </w:rPr>
              <w:fldChar w:fldCharType="separate"/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noProof/>
                <w:sz w:val="16"/>
                <w:szCs w:val="16"/>
              </w:rPr>
              <w:t> </w:t>
            </w:r>
            <w:r w:rsidRPr="00867278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432A3A" w:rsidRPr="00867278" w:rsidRDefault="00432A3A" w:rsidP="00867278">
            <w:pPr>
              <w:spacing w:before="40" w:after="40" w:line="240" w:lineRule="auto"/>
              <w:ind w:left="720" w:right="-6" w:hanging="720"/>
              <w:rPr>
                <w:sz w:val="16"/>
                <w:szCs w:val="16"/>
              </w:rPr>
            </w:pPr>
          </w:p>
        </w:tc>
      </w:tr>
    </w:tbl>
    <w:p w:rsidR="00277E07" w:rsidRPr="00BB151B" w:rsidRDefault="00277E07" w:rsidP="0068567A">
      <w:pPr>
        <w:spacing w:before="40" w:after="40" w:line="240" w:lineRule="auto"/>
        <w:ind w:left="720" w:right="-6" w:hanging="720"/>
        <w:rPr>
          <w:sz w:val="2"/>
          <w:szCs w:val="2"/>
        </w:rPr>
      </w:pPr>
    </w:p>
    <w:sectPr w:rsidR="00277E07" w:rsidRPr="00BB151B" w:rsidSect="00951816">
      <w:footerReference w:type="default" r:id="rId8"/>
      <w:headerReference w:type="first" r:id="rId9"/>
      <w:footerReference w:type="first" r:id="rId10"/>
      <w:pgSz w:w="11906" w:h="16838" w:code="9"/>
      <w:pgMar w:top="0" w:right="851" w:bottom="15" w:left="1701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2C" w:rsidRDefault="00471D2C">
      <w:r>
        <w:separator/>
      </w:r>
    </w:p>
  </w:endnote>
  <w:endnote w:type="continuationSeparator" w:id="0">
    <w:p w:rsidR="00471D2C" w:rsidRDefault="0047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C6" w:rsidRDefault="00374BC6">
    <w:pPr>
      <w:pStyle w:val="Footer"/>
      <w:jc w:val="right"/>
      <w:rPr>
        <w:sz w:val="18"/>
        <w:szCs w:val="18"/>
      </w:rPr>
    </w:pPr>
  </w:p>
  <w:p w:rsidR="00374BC6" w:rsidRDefault="00374BC6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C6" w:rsidRDefault="00374BC6">
    <w:pPr>
      <w:pStyle w:val="Footer"/>
      <w:jc w:val="right"/>
      <w:rPr>
        <w:sz w:val="18"/>
        <w:szCs w:val="18"/>
      </w:rPr>
    </w:pPr>
  </w:p>
  <w:p w:rsidR="00374BC6" w:rsidRDefault="00374BC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2C" w:rsidRDefault="00471D2C">
      <w:r>
        <w:separator/>
      </w:r>
    </w:p>
  </w:footnote>
  <w:footnote w:type="continuationSeparator" w:id="0">
    <w:p w:rsidR="00471D2C" w:rsidRDefault="0047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C6" w:rsidRDefault="00374BC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2C"/>
    <w:rsid w:val="001678BF"/>
    <w:rsid w:val="00176A1F"/>
    <w:rsid w:val="002772D4"/>
    <w:rsid w:val="00277E07"/>
    <w:rsid w:val="002A4CA0"/>
    <w:rsid w:val="00330C93"/>
    <w:rsid w:val="00374BC6"/>
    <w:rsid w:val="00395A2B"/>
    <w:rsid w:val="003A1E83"/>
    <w:rsid w:val="003A7331"/>
    <w:rsid w:val="003D7F8E"/>
    <w:rsid w:val="003E3ED3"/>
    <w:rsid w:val="00425367"/>
    <w:rsid w:val="0043289F"/>
    <w:rsid w:val="00432A3A"/>
    <w:rsid w:val="00471D2C"/>
    <w:rsid w:val="004748F0"/>
    <w:rsid w:val="004A72C8"/>
    <w:rsid w:val="004B4FAA"/>
    <w:rsid w:val="004E2C07"/>
    <w:rsid w:val="00532C08"/>
    <w:rsid w:val="00560F11"/>
    <w:rsid w:val="005675E6"/>
    <w:rsid w:val="005F1A7B"/>
    <w:rsid w:val="005F4A39"/>
    <w:rsid w:val="00633F6B"/>
    <w:rsid w:val="0068567A"/>
    <w:rsid w:val="00740F63"/>
    <w:rsid w:val="00747BE4"/>
    <w:rsid w:val="007C4C91"/>
    <w:rsid w:val="00857BB9"/>
    <w:rsid w:val="00867278"/>
    <w:rsid w:val="008D1C03"/>
    <w:rsid w:val="00932827"/>
    <w:rsid w:val="00951816"/>
    <w:rsid w:val="0096420F"/>
    <w:rsid w:val="009A02B1"/>
    <w:rsid w:val="009B0B53"/>
    <w:rsid w:val="00A60911"/>
    <w:rsid w:val="00AE22E5"/>
    <w:rsid w:val="00B14EB8"/>
    <w:rsid w:val="00BB151B"/>
    <w:rsid w:val="00CA0D4D"/>
    <w:rsid w:val="00CF6184"/>
    <w:rsid w:val="00D55AC5"/>
    <w:rsid w:val="00E73B64"/>
    <w:rsid w:val="00EA3389"/>
    <w:rsid w:val="00EB74CB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rwentHillHeading1">
    <w:name w:val="Derwent Hill Heading 1"/>
    <w:basedOn w:val="Normal"/>
    <w:next w:val="Heading2"/>
    <w:rPr>
      <w:b/>
      <w:bCs/>
      <w:sz w:val="32"/>
    </w:rPr>
  </w:style>
  <w:style w:type="paragraph" w:customStyle="1" w:styleId="DerwentHillHeading2">
    <w:name w:val="Derwent Hill Heading 2"/>
    <w:basedOn w:val="Normal"/>
    <w:next w:val="Normal"/>
    <w:rPr>
      <w:b/>
      <w:bCs/>
      <w:sz w:val="28"/>
    </w:rPr>
  </w:style>
  <w:style w:type="table" w:styleId="TableGrid">
    <w:name w:val="Table Grid"/>
    <w:basedOn w:val="TableNormal"/>
    <w:rsid w:val="00277E07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rwentHillHeading1">
    <w:name w:val="Derwent Hill Heading 1"/>
    <w:basedOn w:val="Normal"/>
    <w:next w:val="Heading2"/>
    <w:rPr>
      <w:b/>
      <w:bCs/>
      <w:sz w:val="32"/>
    </w:rPr>
  </w:style>
  <w:style w:type="paragraph" w:customStyle="1" w:styleId="DerwentHillHeading2">
    <w:name w:val="Derwent Hill Heading 2"/>
    <w:basedOn w:val="Normal"/>
    <w:next w:val="Normal"/>
    <w:rPr>
      <w:b/>
      <w:bCs/>
      <w:sz w:val="28"/>
    </w:rPr>
  </w:style>
  <w:style w:type="table" w:styleId="TableGrid">
    <w:name w:val="Table Grid"/>
    <w:basedOn w:val="TableNormal"/>
    <w:rsid w:val="00277E07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DH%20Course%20admin%20templates\Education%20Centre%20dormitory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Education Centre dormitory List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Barbara Barrett</dc:creator>
  <cp:lastModifiedBy>Barbara Barrett</cp:lastModifiedBy>
  <cp:revision>1</cp:revision>
  <cp:lastPrinted>2013-02-01T15:28:00Z</cp:lastPrinted>
  <dcterms:created xsi:type="dcterms:W3CDTF">2015-09-29T12:09:00Z</dcterms:created>
  <dcterms:modified xsi:type="dcterms:W3CDTF">2015-09-29T12:10:00Z</dcterms:modified>
</cp:coreProperties>
</file>